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6"/>
      </w:tblGrid>
      <w:tr w:rsidR="00DB006B" w:rsidRPr="00DE7466" w:rsidTr="00B85FFE">
        <w:trPr>
          <w:trHeight w:val="211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06B" w:rsidRDefault="00DB006B" w:rsidP="00EE6516">
            <w:pPr>
              <w:ind w:left="72"/>
              <w:jc w:val="center"/>
            </w:pPr>
            <w:bookmarkStart w:id="0" w:name="_GoBack"/>
            <w:bookmarkEnd w:id="0"/>
          </w:p>
          <w:p w:rsidR="00DB006B" w:rsidRDefault="00DB006B" w:rsidP="00EE6516">
            <w:pPr>
              <w:ind w:left="72"/>
              <w:jc w:val="center"/>
            </w:pPr>
          </w:p>
          <w:p w:rsidR="00DB006B" w:rsidRDefault="00DB006B" w:rsidP="00EE6516">
            <w:pPr>
              <w:ind w:left="72"/>
              <w:jc w:val="center"/>
            </w:pPr>
          </w:p>
          <w:p w:rsidR="00DB006B" w:rsidRPr="006D17CB" w:rsidRDefault="00DB006B" w:rsidP="00EE6516">
            <w:pPr>
              <w:ind w:left="72"/>
              <w:jc w:val="center"/>
              <w:rPr>
                <w:rFonts w:ascii="Verdana" w:hAnsi="Verdana"/>
              </w:rPr>
            </w:pPr>
            <w:r w:rsidRPr="006D17CB">
              <w:rPr>
                <w:rFonts w:ascii="Verdana" w:hAnsi="Verdana"/>
              </w:rPr>
              <w:t>COLLER UNE PHOTO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DB006B" w:rsidRPr="00325941" w:rsidRDefault="00DB006B" w:rsidP="00EE65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06B" w:rsidRPr="001D5FF0" w:rsidRDefault="00DB006B" w:rsidP="00EE6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BE2666" wp14:editId="17D3E4FC">
                  <wp:extent cx="552450" cy="602674"/>
                  <wp:effectExtent l="0" t="0" r="0" b="6985"/>
                  <wp:docPr id="1" name="Afbeelding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06B" w:rsidRPr="00325941" w:rsidRDefault="00DB006B" w:rsidP="00EE6516">
            <w:pPr>
              <w:jc w:val="center"/>
              <w:rPr>
                <w:rFonts w:ascii="Verdana" w:hAnsi="Verdana" w:cs="Arial"/>
                <w:b/>
                <w:lang w:val="fr-BE"/>
              </w:rPr>
            </w:pPr>
            <w:r w:rsidRPr="009B4E7B">
              <w:rPr>
                <w:rFonts w:ascii="Verdana" w:hAnsi="Verdana" w:cs="Arial"/>
                <w:b/>
                <w:lang w:val="fr-BE"/>
              </w:rPr>
              <w:t>Demande d’inscription dans les registres consulaires de la population d’une personne m</w:t>
            </w:r>
            <w:r>
              <w:rPr>
                <w:rFonts w:ascii="Verdana" w:hAnsi="Verdana" w:cs="Arial"/>
                <w:b/>
                <w:lang w:val="fr-BE"/>
              </w:rPr>
              <w:t>ineure</w:t>
            </w:r>
          </w:p>
        </w:tc>
      </w:tr>
    </w:tbl>
    <w:p w:rsidR="00B523CB" w:rsidRPr="00B85FFE" w:rsidRDefault="00B85FFE" w:rsidP="00B523CB">
      <w:pPr>
        <w:rPr>
          <w:rFonts w:ascii="Verdana" w:hAnsi="Verdana"/>
          <w:sz w:val="16"/>
          <w:szCs w:val="16"/>
          <w:lang w:val="fr-BE"/>
        </w:rPr>
      </w:pPr>
      <w:r w:rsidRPr="00B85FFE">
        <w:rPr>
          <w:rFonts w:ascii="Verdana" w:hAnsi="Verdana"/>
          <w:sz w:val="16"/>
          <w:szCs w:val="16"/>
          <w:lang w:val="fr-BE"/>
        </w:rPr>
        <w:t>*obligatoire à remplir</w:t>
      </w:r>
    </w:p>
    <w:p w:rsidR="00B523CB" w:rsidRPr="009B4E7B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Numéro R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>egistre national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9B4E7B">
        <w:rPr>
          <w:lang w:val="fr-BE"/>
        </w:rP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A33B09">
        <w:rPr>
          <w:rFonts w:ascii="Verdana" w:hAnsi="Verdana"/>
          <w:sz w:val="28"/>
          <w:szCs w:val="18"/>
        </w:rPr>
      </w:r>
      <w:r w:rsidR="00A33B09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B523CB" w:rsidRPr="009B4E7B" w:rsidRDefault="007E0E65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Sexe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A33B09">
        <w:rPr>
          <w:rFonts w:ascii="Verdana" w:hAnsi="Verdana"/>
          <w:b/>
          <w:bCs/>
          <w:sz w:val="20"/>
          <w:szCs w:val="20"/>
        </w:rPr>
      </w:r>
      <w:r w:rsidR="00A33B09">
        <w:rPr>
          <w:rFonts w:ascii="Verdana" w:hAnsi="Verdana"/>
          <w:b/>
          <w:bCs/>
          <w:sz w:val="20"/>
          <w:szCs w:val="20"/>
        </w:rPr>
        <w:fldChar w:fldCharType="separate"/>
      </w:r>
      <w:r w:rsidR="00B523CB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="00B523CB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23CB"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A33B09">
        <w:rPr>
          <w:rFonts w:ascii="Verdana" w:hAnsi="Verdana"/>
          <w:sz w:val="20"/>
          <w:szCs w:val="20"/>
        </w:rPr>
      </w:r>
      <w:r w:rsidR="00A33B09">
        <w:rPr>
          <w:rFonts w:ascii="Verdana" w:hAnsi="Verdana"/>
          <w:sz w:val="20"/>
          <w:szCs w:val="20"/>
        </w:rPr>
        <w:fldChar w:fldCharType="separate"/>
      </w:r>
      <w:r w:rsidR="00B523CB" w:rsidRPr="00360446">
        <w:rPr>
          <w:rFonts w:ascii="Verdana" w:hAnsi="Verdana"/>
          <w:sz w:val="20"/>
          <w:szCs w:val="20"/>
        </w:rPr>
        <w:fldChar w:fldCharType="end"/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031A13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Nom, </w:t>
      </w:r>
      <w:r w:rsidR="00AA630A">
        <w:rPr>
          <w:rFonts w:ascii="Verdana" w:hAnsi="Verdana"/>
          <w:b/>
          <w:bCs/>
          <w:sz w:val="20"/>
          <w:szCs w:val="20"/>
          <w:lang w:val="fr-BE"/>
        </w:rPr>
        <w:t>p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rénom</w:t>
      </w:r>
      <w:r w:rsidR="00C06159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Pr="009B4E7B" w:rsidRDefault="00BE7114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B85FFE">
        <w:rPr>
          <w:rFonts w:ascii="Verdana" w:hAnsi="Verdana"/>
          <w:b/>
          <w:bCs/>
          <w:sz w:val="16"/>
          <w:szCs w:val="16"/>
          <w:lang w:val="fr-BE"/>
        </w:rPr>
        <w:t>(Vous mentionnez le nom comme indiqué sur l’acte de naissance. Si vous n’êtes pas d’accord, veuillez en informer le consulat.)</w:t>
      </w:r>
      <w:r w:rsidR="00B523CB" w:rsidRPr="00031A13">
        <w:rPr>
          <w:rFonts w:ascii="Verdana" w:hAnsi="Verdana"/>
          <w:sz w:val="20"/>
          <w:szCs w:val="20"/>
          <w:lang w:val="fr-BE"/>
        </w:rPr>
        <w:br/>
      </w:r>
      <w:r w:rsidR="005C7CA8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Date de naissance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A06667">
        <w:rPr>
          <w:rFonts w:ascii="Verdana" w:hAnsi="Verdana"/>
          <w:b/>
          <w:bCs/>
          <w:sz w:val="20"/>
          <w:szCs w:val="20"/>
          <w:lang w:val="fr-BE"/>
        </w:rPr>
        <w:t>Lieu de naissance</w:t>
      </w:r>
      <w:r w:rsidR="0064483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t>(</w:t>
      </w:r>
      <w:r w:rsidR="00B523CB">
        <w:rPr>
          <w:rFonts w:ascii="Verdana" w:hAnsi="Verdana"/>
          <w:sz w:val="20"/>
          <w:szCs w:val="20"/>
          <w:lang w:val="fr-BE"/>
        </w:rPr>
        <w:t>ville</w:t>
      </w:r>
      <w:r w:rsidR="0064483E">
        <w:rPr>
          <w:rFonts w:ascii="Verdana" w:hAnsi="Verdana"/>
          <w:sz w:val="20"/>
          <w:szCs w:val="20"/>
          <w:lang w:val="fr-BE"/>
        </w:rPr>
        <w:t xml:space="preserve"> et </w:t>
      </w:r>
      <w:r w:rsidR="00B523CB">
        <w:rPr>
          <w:rFonts w:ascii="Verdana" w:hAnsi="Verdana"/>
          <w:sz w:val="20"/>
          <w:szCs w:val="20"/>
          <w:lang w:val="fr-BE"/>
        </w:rPr>
        <w:t>pays</w:t>
      </w:r>
      <w:r w:rsidR="00B523CB" w:rsidRPr="009B4E7B">
        <w:rPr>
          <w:rFonts w:ascii="Verdana" w:hAnsi="Verdana"/>
          <w:sz w:val="20"/>
          <w:szCs w:val="20"/>
          <w:lang w:val="fr-BE"/>
        </w:rPr>
        <w:t>)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AA630A">
        <w:rPr>
          <w:rFonts w:ascii="Verdana" w:hAnsi="Verdana"/>
          <w:b/>
          <w:bCs/>
          <w:sz w:val="20"/>
          <w:szCs w:val="20"/>
          <w:lang w:val="fr-BE"/>
        </w:rPr>
        <w:t>Adresse et</w:t>
      </w:r>
      <w:r w:rsidR="009A5AD0">
        <w:rPr>
          <w:rFonts w:ascii="Verdana" w:hAnsi="Verdana"/>
          <w:b/>
          <w:bCs/>
          <w:sz w:val="20"/>
          <w:szCs w:val="20"/>
          <w:lang w:val="fr-BE"/>
        </w:rPr>
        <w:t xml:space="preserve">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5C7CA8" w:rsidRP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272DF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Téléphone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GSM</w:t>
      </w:r>
      <w:r w:rsidR="00085441">
        <w:rPr>
          <w:rFonts w:ascii="Verdana" w:hAnsi="Verdana"/>
          <w:sz w:val="20"/>
          <w:szCs w:val="20"/>
          <w:lang w:val="fr-BE"/>
        </w:rPr>
        <w:t xml:space="preserve"> </w:t>
      </w:r>
      <w:r w:rsidR="005C7CA8">
        <w:rPr>
          <w:rFonts w:ascii="Verdana" w:hAnsi="Verdana"/>
          <w:sz w:val="20"/>
          <w:szCs w:val="20"/>
          <w:lang w:val="fr-BE"/>
        </w:rPr>
        <w:t>parent 1</w:t>
      </w:r>
      <w:r w:rsidR="00085441">
        <w:rPr>
          <w:rFonts w:ascii="Verdana" w:hAnsi="Verdana"/>
          <w:sz w:val="20"/>
          <w:szCs w:val="20"/>
          <w:lang w:val="fr-BE"/>
        </w:rPr>
        <w:t>:</w:t>
      </w:r>
    </w:p>
    <w:p w:rsidR="005C7CA8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GSM parent 2 :</w:t>
      </w:r>
    </w:p>
    <w:p w:rsidR="00B523CB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="00B523CB" w:rsidRPr="00272DFE">
        <w:rPr>
          <w:rFonts w:ascii="Verdana" w:hAnsi="Verdana"/>
          <w:sz w:val="20"/>
          <w:szCs w:val="20"/>
          <w:lang w:val="fr-BE"/>
        </w:rPr>
        <w:t>-mail</w:t>
      </w:r>
      <w:r>
        <w:rPr>
          <w:rFonts w:ascii="Verdana" w:hAnsi="Verdana"/>
          <w:sz w:val="20"/>
          <w:szCs w:val="20"/>
          <w:lang w:val="fr-BE"/>
        </w:rPr>
        <w:t xml:space="preserve"> parent 1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5C7CA8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Pr="00272DFE">
        <w:rPr>
          <w:rFonts w:ascii="Verdana" w:hAnsi="Verdana"/>
          <w:sz w:val="20"/>
          <w:szCs w:val="20"/>
          <w:lang w:val="fr-BE"/>
        </w:rPr>
        <w:t>-mail</w:t>
      </w:r>
      <w:r>
        <w:rPr>
          <w:rFonts w:ascii="Verdana" w:hAnsi="Verdana"/>
          <w:sz w:val="20"/>
          <w:szCs w:val="20"/>
          <w:lang w:val="fr-BE"/>
        </w:rPr>
        <w:t xml:space="preserve"> parent </w:t>
      </w:r>
      <w:r w:rsidR="0064483E">
        <w:rPr>
          <w:rFonts w:ascii="Verdana" w:hAnsi="Verdana"/>
          <w:sz w:val="20"/>
          <w:szCs w:val="20"/>
          <w:lang w:val="fr-BE"/>
        </w:rPr>
        <w:t xml:space="preserve">2 </w:t>
      </w:r>
      <w:r>
        <w:rPr>
          <w:rFonts w:ascii="Verdana" w:hAnsi="Verdana"/>
          <w:sz w:val="20"/>
          <w:szCs w:val="20"/>
          <w:lang w:val="fr-BE"/>
        </w:rPr>
        <w:t>:</w:t>
      </w:r>
    </w:p>
    <w:p w:rsidR="00B02CC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Adresse boîte postale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B523CB" w:rsidRPr="002F725C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sz w:val="20"/>
          <w:szCs w:val="20"/>
          <w:lang w:val="fr-BE"/>
        </w:rPr>
        <w:t>Pays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B523CB" w:rsidRPr="002F725C" w:rsidRDefault="00B523CB" w:rsidP="00BC1367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2F725C">
        <w:rPr>
          <w:rFonts w:ascii="Verdana" w:hAnsi="Verdana"/>
          <w:b/>
          <w:bCs/>
          <w:sz w:val="20"/>
          <w:szCs w:val="20"/>
          <w:lang w:val="fr-BE"/>
        </w:rPr>
        <w:t>Nationalité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272D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272DFE">
        <w:rPr>
          <w:rFonts w:ascii="Verdana" w:hAnsi="Verdana"/>
          <w:bCs/>
          <w:sz w:val="20"/>
          <w:szCs w:val="20"/>
          <w:lang w:val="fr-BE"/>
        </w:rPr>
        <w:t>Belge</w:t>
      </w:r>
    </w:p>
    <w:p w:rsidR="00B523CB" w:rsidRPr="00272DF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bCs/>
          <w:sz w:val="20"/>
          <w:szCs w:val="20"/>
          <w:lang w:val="fr-BE"/>
        </w:rPr>
        <w:t>Autre nationalité</w:t>
      </w:r>
      <w:r w:rsidR="00085441">
        <w:rPr>
          <w:rFonts w:ascii="Verdana" w:hAnsi="Verdana"/>
          <w:bCs/>
          <w:sz w:val="20"/>
          <w:szCs w:val="20"/>
          <w:lang w:val="fr-BE"/>
        </w:rPr>
        <w:t xml:space="preserve"> :</w:t>
      </w:r>
    </w:p>
    <w:p w:rsidR="00B523CB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Depuis : </w:t>
      </w:r>
    </w:p>
    <w:p w:rsidR="00B523CB" w:rsidRPr="00272DFE" w:rsidRDefault="00B523CB" w:rsidP="00BC1367">
      <w:pPr>
        <w:pStyle w:val="TOC1"/>
        <w:rPr>
          <w:lang w:val="fr-BE"/>
        </w:rPr>
      </w:pPr>
    </w:p>
    <w:p w:rsidR="00B85FFE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>Filiation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2021B0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1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2F725C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Date et lieu de naissance :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</w:t>
      </w:r>
    </w:p>
    <w:p w:rsidR="00B85FFE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A33B09">
        <w:rPr>
          <w:rFonts w:ascii="Verdana" w:hAnsi="Verdana"/>
          <w:b/>
          <w:bCs/>
          <w:sz w:val="20"/>
          <w:szCs w:val="20"/>
        </w:rPr>
      </w:r>
      <w:r w:rsidR="00A33B0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A33B09">
        <w:rPr>
          <w:rFonts w:ascii="Verdana" w:hAnsi="Verdana"/>
          <w:sz w:val="20"/>
          <w:szCs w:val="20"/>
        </w:rPr>
      </w:r>
      <w:r w:rsidR="00A33B09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2021B0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2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fr-BE"/>
        </w:rPr>
        <w:t>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2F725C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Date et lieu de naissance :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Nationalité : </w:t>
      </w:r>
    </w:p>
    <w:p w:rsidR="00B523CB" w:rsidRPr="00A82297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A33B09">
        <w:rPr>
          <w:rFonts w:ascii="Verdana" w:hAnsi="Verdana"/>
          <w:b/>
          <w:bCs/>
          <w:sz w:val="20"/>
          <w:szCs w:val="20"/>
        </w:rPr>
      </w:r>
      <w:r w:rsidR="00A33B0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A33B09">
        <w:rPr>
          <w:rFonts w:ascii="Verdana" w:hAnsi="Verdana"/>
          <w:sz w:val="20"/>
          <w:szCs w:val="20"/>
        </w:rPr>
      </w:r>
      <w:r w:rsidR="00A33B09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AA630A" w:rsidRDefault="00AA630A" w:rsidP="00DB006B">
      <w:pPr>
        <w:spacing w:line="276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A82297" w:rsidRDefault="000F1AE1" w:rsidP="00AA630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C06159">
        <w:rPr>
          <w:rFonts w:ascii="Verdana" w:hAnsi="Verdana"/>
          <w:b/>
          <w:bCs/>
          <w:sz w:val="20"/>
          <w:szCs w:val="20"/>
          <w:lang w:val="fr-BE"/>
        </w:rPr>
        <w:t xml:space="preserve">Composition </w:t>
      </w:r>
      <w:r w:rsidR="00B523CB">
        <w:rPr>
          <w:rFonts w:ascii="Verdana" w:hAnsi="Verdana"/>
          <w:b/>
          <w:bCs/>
          <w:sz w:val="20"/>
          <w:szCs w:val="20"/>
          <w:lang w:val="fr-BE"/>
        </w:rPr>
        <w:t>du ménage </w:t>
      </w:r>
      <w:r w:rsidR="00B523CB" w:rsidRPr="00A82297">
        <w:rPr>
          <w:rFonts w:ascii="Verdana" w:hAnsi="Verdana"/>
          <w:sz w:val="20"/>
          <w:szCs w:val="20"/>
          <w:lang w:val="fr-BE"/>
        </w:rPr>
        <w:br/>
      </w:r>
      <w:r w:rsidR="00287519">
        <w:rPr>
          <w:rFonts w:ascii="Verdana" w:hAnsi="Verdana"/>
          <w:sz w:val="20"/>
          <w:szCs w:val="20"/>
          <w:lang w:val="fr-BE"/>
        </w:rPr>
        <w:t>Le mineur fait</w:t>
      </w:r>
      <w:r w:rsidR="00B02CCE">
        <w:rPr>
          <w:rFonts w:ascii="Verdana" w:hAnsi="Verdana"/>
          <w:sz w:val="20"/>
          <w:szCs w:val="20"/>
          <w:lang w:val="fr-BE"/>
        </w:rPr>
        <w:t xml:space="preserve"> partie du ménage de</w:t>
      </w:r>
    </w:p>
    <w:p w:rsidR="00B523CB" w:rsidRPr="00B02CCE" w:rsidRDefault="00B523CB" w:rsidP="00AA630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Nom</w:t>
      </w:r>
      <w:r w:rsidRPr="00A82297">
        <w:rPr>
          <w:rFonts w:ascii="Verdana" w:hAnsi="Verdana"/>
          <w:sz w:val="20"/>
          <w:szCs w:val="20"/>
          <w:lang w:val="fr-BE"/>
        </w:rPr>
        <w:t xml:space="preserve">, </w:t>
      </w:r>
      <w:r w:rsidR="00C06159">
        <w:rPr>
          <w:rFonts w:ascii="Verdana" w:hAnsi="Verdana"/>
          <w:sz w:val="20"/>
          <w:szCs w:val="20"/>
          <w:lang w:val="fr-BE"/>
        </w:rPr>
        <w:t>prénom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de la personne de référence</w:t>
      </w:r>
      <w:r w:rsidR="00085441">
        <w:rPr>
          <w:rFonts w:ascii="Verdana" w:hAnsi="Verdana"/>
          <w:sz w:val="20"/>
          <w:szCs w:val="20"/>
          <w:lang w:val="fr-BE"/>
        </w:rPr>
        <w:t>:</w:t>
      </w:r>
      <w:r w:rsidRPr="00A82297">
        <w:rPr>
          <w:rFonts w:ascii="Verdana" w:hAnsi="Verdana"/>
          <w:sz w:val="20"/>
          <w:szCs w:val="20"/>
          <w:lang w:val="fr-BE"/>
        </w:rPr>
        <w:br/>
        <w:t xml:space="preserve">Date et lieu de naissance de </w:t>
      </w:r>
      <w:r>
        <w:rPr>
          <w:rFonts w:ascii="Verdana" w:hAnsi="Verdana"/>
          <w:sz w:val="20"/>
          <w:szCs w:val="20"/>
          <w:lang w:val="fr-BE"/>
        </w:rPr>
        <w:t>la personne de référence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B523CB" w:rsidRPr="00B02CCE" w:rsidRDefault="00287519" w:rsidP="00703EC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P</w:t>
      </w:r>
      <w:r w:rsidR="00F4178B">
        <w:rPr>
          <w:rFonts w:ascii="Verdana" w:hAnsi="Verdana"/>
          <w:sz w:val="20"/>
          <w:szCs w:val="20"/>
          <w:lang w:val="fr-BE"/>
        </w:rPr>
        <w:t xml:space="preserve">lace </w:t>
      </w:r>
      <w:r>
        <w:rPr>
          <w:rFonts w:ascii="Verdana" w:hAnsi="Verdana"/>
          <w:sz w:val="20"/>
          <w:szCs w:val="20"/>
          <w:lang w:val="fr-BE"/>
        </w:rPr>
        <w:t xml:space="preserve">du mineur </w:t>
      </w:r>
      <w:r w:rsidR="00F4178B">
        <w:rPr>
          <w:rFonts w:ascii="Verdana" w:hAnsi="Verdana"/>
          <w:sz w:val="20"/>
          <w:szCs w:val="20"/>
          <w:lang w:val="fr-BE"/>
        </w:rPr>
        <w:t>dans la famille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B02CCE" w:rsidRPr="00B02CCE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Pr="00A82297" w:rsidRDefault="00B523CB" w:rsidP="00B523CB">
      <w:pPr>
        <w:rPr>
          <w:lang w:val="fr-BE"/>
        </w:rPr>
      </w:pPr>
    </w:p>
    <w:p w:rsidR="00B523CB" w:rsidRPr="004E6341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sz w:val="20"/>
          <w:szCs w:val="20"/>
          <w:lang w:val="fr-BE"/>
        </w:rPr>
        <w:t>Date d’arrivée dans le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sz w:val="20"/>
          <w:szCs w:val="20"/>
          <w:lang w:val="fr-BE"/>
        </w:rPr>
        <w:br/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>Statut de s</w:t>
      </w:r>
      <w:r w:rsidR="00F4178B">
        <w:rPr>
          <w:rFonts w:ascii="Verdana" w:hAnsi="Verdana"/>
          <w:b/>
          <w:bCs/>
          <w:sz w:val="20"/>
          <w:szCs w:val="20"/>
          <w:lang w:val="fr-BE"/>
        </w:rPr>
        <w:t>éjour dans le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703ECD">
        <w:rPr>
          <w:rFonts w:ascii="Verdana" w:hAnsi="Verdana"/>
          <w:sz w:val="16"/>
          <w:szCs w:val="16"/>
          <w:lang w:val="fr-BE"/>
        </w:rPr>
        <w:t>(par ex.</w:t>
      </w:r>
      <w:r w:rsidR="00BC1367">
        <w:rPr>
          <w:rFonts w:ascii="Verdana" w:hAnsi="Verdana"/>
          <w:sz w:val="16"/>
          <w:szCs w:val="16"/>
          <w:lang w:val="fr-BE"/>
        </w:rPr>
        <w:t xml:space="preserve"> </w:t>
      </w:r>
      <w:r w:rsidRPr="00703ECD">
        <w:rPr>
          <w:rFonts w:ascii="Verdana" w:hAnsi="Verdana"/>
          <w:sz w:val="16"/>
          <w:szCs w:val="16"/>
          <w:lang w:val="fr-BE"/>
        </w:rPr>
        <w:t>étudiant, touriste, résident permanent, …)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F3282D">
        <w:rPr>
          <w:rFonts w:ascii="Verdana" w:hAnsi="Verdana"/>
          <w:b/>
          <w:sz w:val="20"/>
          <w:szCs w:val="20"/>
          <w:lang w:val="fr-BE"/>
        </w:rPr>
        <w:t>Type et validité visa/permis de séjour</w:t>
      </w:r>
      <w:r w:rsidRPr="00F3282D">
        <w:rPr>
          <w:rFonts w:ascii="Verdana" w:hAnsi="Verdana"/>
          <w:sz w:val="20"/>
          <w:szCs w:val="20"/>
          <w:lang w:val="fr-BE"/>
        </w:rPr>
        <w:t xml:space="preserve"> </w:t>
      </w:r>
      <w:r w:rsidRPr="00703ECD">
        <w:rPr>
          <w:rFonts w:ascii="Verdana" w:hAnsi="Verdana"/>
          <w:sz w:val="16"/>
          <w:szCs w:val="16"/>
          <w:lang w:val="fr-BE"/>
        </w:rPr>
        <w:t>(uniquement à remplir si vous êtes soumis à l’obligation de visa)</w:t>
      </w:r>
      <w:r w:rsidR="00085441">
        <w:rPr>
          <w:rFonts w:ascii="Verdana" w:hAnsi="Verdana"/>
          <w:sz w:val="16"/>
          <w:szCs w:val="16"/>
          <w:lang w:val="fr-BE"/>
        </w:rPr>
        <w:t xml:space="preserve"> :</w:t>
      </w:r>
    </w:p>
    <w:p w:rsidR="00B523CB" w:rsidRPr="00F3282D" w:rsidRDefault="00B523CB" w:rsidP="00B523CB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fr-BE"/>
        </w:rPr>
      </w:pPr>
    </w:p>
    <w:p w:rsidR="00B523CB" w:rsidRPr="00F3282D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Personne </w:t>
      </w:r>
      <w:r w:rsidR="00287519">
        <w:rPr>
          <w:rFonts w:ascii="Verdana" w:hAnsi="Verdana"/>
          <w:b/>
          <w:bCs/>
          <w:iCs/>
          <w:sz w:val="20"/>
          <w:szCs w:val="20"/>
          <w:lang w:val="fr-BE"/>
        </w:rPr>
        <w:t xml:space="preserve">de contact 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à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avertir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en cas de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détresse </w:t>
      </w:r>
    </w:p>
    <w:p w:rsidR="004E6341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Nom et prénom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Date de naissance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F3282D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 xml:space="preserve">Adresse </w:t>
      </w:r>
      <w:r w:rsidR="0064483E">
        <w:rPr>
          <w:rFonts w:ascii="Verdana" w:hAnsi="Verdana"/>
          <w:iCs/>
          <w:sz w:val="20"/>
          <w:szCs w:val="20"/>
          <w:lang w:val="fr-BE"/>
        </w:rPr>
        <w:t>et</w:t>
      </w:r>
      <w:r w:rsidR="0064483E" w:rsidRPr="00F3282D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iCs/>
          <w:sz w:val="20"/>
          <w:szCs w:val="20"/>
          <w:lang w:val="fr-BE"/>
        </w:rPr>
        <w:t>pays</w:t>
      </w:r>
      <w:r w:rsidR="00085441">
        <w:rPr>
          <w:rFonts w:ascii="Verdana" w:hAnsi="Verdana"/>
          <w:iCs/>
          <w:sz w:val="20"/>
          <w:szCs w:val="20"/>
          <w:lang w:val="fr-BE"/>
        </w:rPr>
        <w:t>:</w:t>
      </w:r>
    </w:p>
    <w:p w:rsidR="004E6341" w:rsidRPr="004E6341" w:rsidRDefault="004E6341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4E6341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Té</w:t>
      </w:r>
      <w:r w:rsidRPr="00F3282D">
        <w:rPr>
          <w:rFonts w:ascii="Verdana" w:hAnsi="Verdana"/>
          <w:iCs/>
          <w:sz w:val="20"/>
          <w:szCs w:val="20"/>
          <w:lang w:val="fr-BE"/>
        </w:rPr>
        <w:t>l.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287519">
        <w:rPr>
          <w:rFonts w:ascii="Verdana" w:hAnsi="Verdana"/>
          <w:sz w:val="20"/>
          <w:szCs w:val="20"/>
          <w:lang w:val="fr-BE"/>
        </w:rPr>
        <w:t xml:space="preserve"> </w:t>
      </w:r>
      <w:r w:rsidR="00287519">
        <w:rPr>
          <w:rFonts w:ascii="Verdana" w:hAnsi="Verdana"/>
          <w:sz w:val="20"/>
          <w:szCs w:val="20"/>
          <w:lang w:val="fr-BE"/>
        </w:rPr>
        <w:tab/>
      </w:r>
      <w:r w:rsidR="004E6341" w:rsidRPr="004E6341">
        <w:rPr>
          <w:rFonts w:ascii="Verdana" w:hAnsi="Verdana"/>
          <w:sz w:val="20"/>
          <w:szCs w:val="20"/>
          <w:lang w:val="fr-BE"/>
        </w:rPr>
        <w:tab/>
      </w:r>
      <w:r w:rsidR="004E6341">
        <w:rPr>
          <w:rFonts w:ascii="Verdana" w:hAnsi="Verdana"/>
          <w:sz w:val="20"/>
          <w:szCs w:val="20"/>
          <w:lang w:val="fr-BE"/>
        </w:rPr>
        <w:tab/>
      </w:r>
      <w:r w:rsidRPr="00F3282D">
        <w:rPr>
          <w:rFonts w:ascii="Verdana" w:hAnsi="Verdana"/>
          <w:iCs/>
          <w:sz w:val="20"/>
          <w:szCs w:val="20"/>
          <w:lang w:val="fr-BE"/>
        </w:rPr>
        <w:t>GSM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4E6341" w:rsidRDefault="00287519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Cs/>
          <w:szCs w:val="18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e</w:t>
      </w:r>
      <w:r w:rsidR="00B523CB" w:rsidRPr="00F3282D">
        <w:rPr>
          <w:rFonts w:ascii="Verdana" w:hAnsi="Verdana"/>
          <w:iCs/>
          <w:sz w:val="20"/>
          <w:szCs w:val="20"/>
          <w:lang w:val="fr-BE"/>
        </w:rPr>
        <w:t>-mail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AE2A73" w:rsidRPr="000B17C3" w:rsidRDefault="00AE2A73" w:rsidP="00AE2A73">
      <w:pPr>
        <w:spacing w:after="200" w:line="276" w:lineRule="auto"/>
        <w:rPr>
          <w:b/>
          <w:bCs/>
          <w:lang w:val="fr-BE"/>
        </w:rPr>
      </w:pPr>
    </w:p>
    <w:p w:rsidR="00AE2A73" w:rsidRPr="002D7170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fr-BE"/>
        </w:rPr>
      </w:pPr>
      <w:r w:rsidRPr="002D7170">
        <w:rPr>
          <w:rFonts w:ascii="Verdana" w:hAnsi="Verdana"/>
          <w:b/>
          <w:bCs/>
          <w:iCs/>
          <w:sz w:val="20"/>
          <w:szCs w:val="20"/>
          <w:lang w:val="fr-BE"/>
        </w:rPr>
        <w:t>Protection des données personnelles</w:t>
      </w:r>
    </w:p>
    <w:p w:rsidR="00AE2A73" w:rsidRPr="00CE2BA8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L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es données personnelles que vous communiquez au SPF Affaires étrangères sont traitées conformément </w:t>
      </w:r>
      <w:r>
        <w:rPr>
          <w:rFonts w:ascii="Verdana" w:hAnsi="Verdana"/>
          <w:iCs/>
          <w:sz w:val="20"/>
          <w:szCs w:val="20"/>
          <w:lang w:val="fr-BE"/>
        </w:rPr>
        <w:t xml:space="preserve">au règlement général sur la protection des données et 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à la loi belge du </w:t>
      </w:r>
      <w:r>
        <w:rPr>
          <w:rFonts w:ascii="Verdana" w:hAnsi="Verdana"/>
          <w:iCs/>
          <w:sz w:val="20"/>
          <w:szCs w:val="20"/>
          <w:lang w:val="fr-BE"/>
        </w:rPr>
        <w:t>30 juillet 2018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relative à la protection de la vie privée à l’égard des traitements de 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</w:p>
    <w:p w:rsidR="00AE2A73" w:rsidRPr="00CE2BA8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E2A73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V</w:t>
      </w:r>
      <w:r w:rsidRPr="00125143">
        <w:rPr>
          <w:rFonts w:ascii="Verdana" w:hAnsi="Verdana"/>
          <w:iCs/>
          <w:sz w:val="20"/>
          <w:szCs w:val="20"/>
          <w:lang w:val="fr-BE"/>
        </w:rPr>
        <w:t>ous di</w:t>
      </w:r>
      <w:r>
        <w:rPr>
          <w:rFonts w:ascii="Verdana" w:hAnsi="Verdana"/>
          <w:iCs/>
          <w:sz w:val="20"/>
          <w:szCs w:val="20"/>
          <w:lang w:val="fr-BE"/>
        </w:rPr>
        <w:t>sposez d’un droit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d’accès, de rectification et d</w:t>
      </w:r>
      <w:r>
        <w:rPr>
          <w:rFonts w:ascii="Verdana" w:hAnsi="Verdana"/>
          <w:iCs/>
          <w:sz w:val="20"/>
          <w:szCs w:val="20"/>
          <w:lang w:val="fr-BE"/>
        </w:rPr>
        <w:t xml:space="preserve">’effacement </w:t>
      </w:r>
      <w:r w:rsidRPr="00125143">
        <w:rPr>
          <w:rFonts w:ascii="Verdana" w:hAnsi="Verdana"/>
          <w:iCs/>
          <w:sz w:val="20"/>
          <w:szCs w:val="20"/>
          <w:lang w:val="fr-BE"/>
        </w:rPr>
        <w:t>à l’égard de</w:t>
      </w:r>
      <w:r>
        <w:rPr>
          <w:rFonts w:ascii="Verdana" w:hAnsi="Verdana"/>
          <w:iCs/>
          <w:sz w:val="20"/>
          <w:szCs w:val="20"/>
          <w:lang w:val="fr-BE"/>
        </w:rPr>
        <w:t xml:space="preserve">s </w:t>
      </w:r>
      <w:r w:rsidRPr="00125143">
        <w:rPr>
          <w:rFonts w:ascii="Verdana" w:hAnsi="Verdana"/>
          <w:iCs/>
          <w:sz w:val="20"/>
          <w:szCs w:val="20"/>
          <w:lang w:val="fr-BE"/>
        </w:rPr>
        <w:t>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2D7170">
        <w:rPr>
          <w:rFonts w:ascii="Verdana" w:hAnsi="Verdana"/>
          <w:iCs/>
          <w:sz w:val="20"/>
          <w:szCs w:val="20"/>
          <w:lang w:val="fr-BE"/>
        </w:rPr>
        <w:t>Vous disposez également d’un droit d’opposition au traitement de</w:t>
      </w:r>
      <w:r>
        <w:rPr>
          <w:rFonts w:ascii="Verdana" w:hAnsi="Verdana"/>
          <w:iCs/>
          <w:sz w:val="20"/>
          <w:szCs w:val="20"/>
          <w:lang w:val="fr-BE"/>
        </w:rPr>
        <w:t>s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 données personnelles pour des motifs légitimes. </w:t>
      </w:r>
    </w:p>
    <w:p w:rsidR="00AE2A73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E2A73" w:rsidRPr="002D7170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2D7170">
        <w:rPr>
          <w:rFonts w:ascii="Verdana" w:hAnsi="Verdana"/>
          <w:iCs/>
          <w:sz w:val="20"/>
          <w:szCs w:val="20"/>
          <w:lang w:val="fr-BE"/>
        </w:rPr>
        <w:t>Pour exercer vos droits, vous</w:t>
      </w:r>
      <w:r w:rsidR="00B85FFE">
        <w:rPr>
          <w:rFonts w:ascii="Verdana" w:hAnsi="Verdana"/>
          <w:iCs/>
          <w:sz w:val="20"/>
          <w:szCs w:val="20"/>
          <w:lang w:val="fr-BE"/>
        </w:rPr>
        <w:t xml:space="preserve"> devez adresser un courrier au d</w:t>
      </w:r>
      <w:r w:rsidRPr="002D7170">
        <w:rPr>
          <w:rFonts w:ascii="Verdana" w:hAnsi="Verdana"/>
          <w:iCs/>
          <w:sz w:val="20"/>
          <w:szCs w:val="20"/>
          <w:lang w:val="fr-BE"/>
        </w:rPr>
        <w:t>élégué à la protection des données du SPF Affaires étrangères, accompagné d’un scan de votre titre d’identité comportant votre signature</w:t>
      </w:r>
      <w:r>
        <w:rPr>
          <w:rFonts w:ascii="Verdana" w:hAnsi="Verdana"/>
          <w:iCs/>
          <w:sz w:val="20"/>
          <w:szCs w:val="20"/>
          <w:lang w:val="fr-BE"/>
        </w:rPr>
        <w:t xml:space="preserve"> et un scan d’un titre d’identité du mineur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, à l’adresse électronique suivante : </w:t>
      </w:r>
      <w:hyperlink r:id="rId6" w:history="1">
        <w:r w:rsidR="00DE7466" w:rsidRPr="00BF38F9">
          <w:rPr>
            <w:rStyle w:val="Hyperlink"/>
            <w:rFonts w:ascii="Verdana" w:hAnsi="Verdana"/>
            <w:iCs/>
            <w:sz w:val="20"/>
            <w:szCs w:val="20"/>
            <w:lang w:val="fr-BE"/>
          </w:rPr>
          <w:t>dpo@diplobel.fed.be</w:t>
        </w:r>
      </w:hyperlink>
      <w:r w:rsidR="0064483E">
        <w:rPr>
          <w:rFonts w:ascii="Verdana" w:hAnsi="Verdana"/>
          <w:iCs/>
          <w:sz w:val="20"/>
          <w:szCs w:val="20"/>
          <w:lang w:val="fr-BE"/>
        </w:rPr>
        <w:t xml:space="preserve">. </w:t>
      </w:r>
    </w:p>
    <w:p w:rsidR="00B523CB" w:rsidRDefault="00B523CB" w:rsidP="00B523C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255F">
        <w:rPr>
          <w:b/>
          <w:bCs/>
          <w:lang w:val="fr-BE"/>
        </w:rPr>
        <w:instrText xml:space="preserve"> FORMCHECKBOX </w:instrText>
      </w:r>
      <w:r w:rsidR="00A33B09">
        <w:rPr>
          <w:b/>
          <w:bCs/>
        </w:rPr>
      </w:r>
      <w:r w:rsidR="00A33B09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F255F">
        <w:rPr>
          <w:b/>
          <w:bCs/>
          <w:lang w:val="fr-BE"/>
        </w:rPr>
        <w:t xml:space="preserve"> </w:t>
      </w:r>
      <w:r w:rsidR="00703ECD">
        <w:rPr>
          <w:b/>
          <w:bCs/>
          <w:lang w:val="fr-BE"/>
        </w:rPr>
        <w:tab/>
      </w:r>
      <w:r>
        <w:rPr>
          <w:rFonts w:ascii="Verdana" w:hAnsi="Verdana"/>
          <w:b/>
          <w:bCs/>
          <w:sz w:val="20"/>
          <w:szCs w:val="20"/>
          <w:lang w:val="fr-BE"/>
        </w:rPr>
        <w:t>Les parents ou le tuteur</w:t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ont pris connaissance des informations relative</w:t>
      </w:r>
      <w:r w:rsidR="00222CC4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 xml:space="preserve"> au traitement des données personnelles et </w:t>
      </w:r>
      <w:r w:rsidR="00287519" w:rsidRPr="008F255F">
        <w:rPr>
          <w:rFonts w:ascii="Verdana" w:hAnsi="Verdana"/>
          <w:b/>
          <w:bCs/>
          <w:sz w:val="20"/>
          <w:szCs w:val="20"/>
          <w:lang w:val="fr-BE"/>
        </w:rPr>
        <w:t>marque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nt leur</w:t>
      </w:r>
      <w:r w:rsidR="00287519" w:rsidRPr="008F255F">
        <w:rPr>
          <w:rFonts w:ascii="Verdana" w:hAnsi="Verdana"/>
          <w:b/>
          <w:bCs/>
          <w:sz w:val="20"/>
          <w:szCs w:val="20"/>
          <w:lang w:val="fr-BE"/>
        </w:rPr>
        <w:t xml:space="preserve"> accord 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quant à ce traitement</w:t>
      </w:r>
      <w:r>
        <w:rPr>
          <w:rFonts w:ascii="Verdana" w:hAnsi="Verdana"/>
          <w:b/>
          <w:bCs/>
          <w:sz w:val="20"/>
          <w:szCs w:val="20"/>
          <w:lang w:val="fr-BE"/>
        </w:rPr>
        <w:t>.</w:t>
      </w:r>
    </w:p>
    <w:p w:rsidR="002611A2" w:rsidRPr="008F255F" w:rsidRDefault="002611A2" w:rsidP="00B523C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8F255F" w:rsidRDefault="00B523CB" w:rsidP="00B523CB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Complété à </w:t>
      </w:r>
      <w:r w:rsidR="00287519" w:rsidRPr="00287519">
        <w:rPr>
          <w:rFonts w:ascii="Verdana" w:hAnsi="Verdana"/>
          <w:sz w:val="20"/>
          <w:szCs w:val="20"/>
          <w:lang w:val="fr-BE"/>
        </w:rPr>
        <w:tab/>
      </w:r>
      <w:r w:rsidR="00287519" w:rsidRPr="00287519">
        <w:rPr>
          <w:rFonts w:ascii="Verdana" w:hAnsi="Verdana"/>
          <w:sz w:val="20"/>
          <w:szCs w:val="20"/>
          <w:lang w:val="fr-BE"/>
        </w:rPr>
        <w:tab/>
      </w:r>
      <w:r w:rsidR="00287519">
        <w:rPr>
          <w:rFonts w:ascii="Verdana" w:hAnsi="Verdana"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le </w:t>
      </w:r>
    </w:p>
    <w:p w:rsidR="00B523CB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952"/>
        <w:gridCol w:w="2953"/>
      </w:tblGrid>
      <w:tr w:rsidR="00B523CB" w:rsidRPr="00287519" w:rsidTr="00AC4B79">
        <w:tc>
          <w:tcPr>
            <w:tcW w:w="3259" w:type="dxa"/>
          </w:tcPr>
          <w:p w:rsidR="00B523CB" w:rsidRPr="002442DD" w:rsidRDefault="00B523CB" w:rsidP="0028751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442DD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p</w:t>
            </w:r>
            <w:r w:rsid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arent 1</w:t>
            </w:r>
            <w:r w:rsidR="002611A2"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59" w:type="dxa"/>
          </w:tcPr>
          <w:p w:rsidR="00B523CB" w:rsidRPr="00287519" w:rsidRDefault="00B523CB" w:rsidP="00287519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</w:t>
            </w:r>
            <w:r w:rsid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u parent 2</w:t>
            </w:r>
            <w:r w:rsidR="00085441"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*</w:t>
            </w:r>
          </w:p>
        </w:tc>
        <w:tc>
          <w:tcPr>
            <w:tcW w:w="3260" w:type="dxa"/>
          </w:tcPr>
          <w:p w:rsidR="00B523CB" w:rsidRPr="00287519" w:rsidRDefault="00B523CB" w:rsidP="00703ECD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tuteur*</w:t>
            </w:r>
          </w:p>
        </w:tc>
      </w:tr>
      <w:tr w:rsidR="00B523CB" w:rsidRPr="00287519" w:rsidTr="00AC4B79">
        <w:trPr>
          <w:trHeight w:val="1164"/>
        </w:trPr>
        <w:tc>
          <w:tcPr>
            <w:tcW w:w="3259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59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60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</w:tr>
    </w:tbl>
    <w:p w:rsidR="002611A2" w:rsidRDefault="002611A2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8"/>
          <w:szCs w:val="18"/>
          <w:lang w:val="fr-BE"/>
        </w:rPr>
      </w:pPr>
    </w:p>
    <w:p w:rsidR="00703ECD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 w:rsidRPr="002442DD">
        <w:rPr>
          <w:rFonts w:ascii="Verdana" w:hAnsi="Verdana"/>
          <w:b/>
          <w:bCs/>
          <w:smallCaps/>
          <w:sz w:val="18"/>
          <w:szCs w:val="18"/>
          <w:lang w:val="fr-BE"/>
        </w:rPr>
        <w:t>*</w:t>
      </w:r>
      <w:r w:rsidRPr="00703ECD">
        <w:rPr>
          <w:rFonts w:ascii="Verdana" w:hAnsi="Verdana"/>
          <w:b/>
          <w:bCs/>
          <w:sz w:val="18"/>
          <w:szCs w:val="18"/>
          <w:lang w:val="fr-BE"/>
        </w:rPr>
        <w:t>Signature obligatoire des deux parents (sauf cas exceptionnels) ou tuteur</w:t>
      </w:r>
      <w:r w:rsidR="002611A2">
        <w:rPr>
          <w:rFonts w:ascii="Verdana" w:hAnsi="Verdana"/>
          <w:b/>
          <w:bCs/>
          <w:sz w:val="18"/>
          <w:szCs w:val="18"/>
          <w:lang w:val="fr-BE"/>
        </w:rPr>
        <w:t>.</w:t>
      </w:r>
      <w:r w:rsidRPr="00703ECD">
        <w:rPr>
          <w:rFonts w:ascii="Verdana" w:hAnsi="Verdana"/>
          <w:b/>
          <w:bCs/>
          <w:sz w:val="18"/>
          <w:szCs w:val="18"/>
          <w:lang w:val="fr-BE"/>
        </w:rPr>
        <w:t xml:space="preserve"> </w:t>
      </w:r>
    </w:p>
    <w:p w:rsidR="00287519" w:rsidRPr="009556F7" w:rsidRDefault="002021B0" w:rsidP="00287519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9556F7">
        <w:rPr>
          <w:rFonts w:ascii="Verdana" w:hAnsi="Verdana"/>
          <w:b/>
          <w:bCs/>
          <w:i/>
          <w:sz w:val="18"/>
          <w:szCs w:val="18"/>
          <w:lang w:val="fr-BE"/>
        </w:rPr>
        <w:t xml:space="preserve">Si un des parents ne peut pas signer ce formulaire, priez de mentionner la raison ici: </w:t>
      </w:r>
    </w:p>
    <w:p w:rsidR="002611A2" w:rsidRPr="002021B0" w:rsidRDefault="002611A2" w:rsidP="00287519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287519" w:rsidRPr="002021B0" w:rsidRDefault="00287519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0D3DD7" w:rsidRDefault="000D3DD7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703ECD" w:rsidRDefault="00703ECD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t>J</w:t>
      </w:r>
      <w:r w:rsidR="00B523CB" w:rsidRPr="00703ECD">
        <w:rPr>
          <w:rFonts w:ascii="Verdana" w:hAnsi="Verdana"/>
          <w:b/>
          <w:bCs/>
          <w:sz w:val="18"/>
          <w:szCs w:val="18"/>
          <w:lang w:val="fr-BE"/>
        </w:rPr>
        <w:t>oindre la copie de la carte d’i</w:t>
      </w:r>
      <w:r w:rsidR="009556F7">
        <w:rPr>
          <w:rFonts w:ascii="Verdana" w:hAnsi="Verdana"/>
          <w:b/>
          <w:bCs/>
          <w:sz w:val="18"/>
          <w:szCs w:val="18"/>
          <w:lang w:val="fr-BE"/>
        </w:rPr>
        <w:t>dentité de chaque parent/tuteur.</w:t>
      </w:r>
    </w:p>
    <w:p w:rsidR="00B523CB" w:rsidRPr="00703ECD" w:rsidRDefault="00703ECD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t>Joindre</w:t>
      </w:r>
      <w:r w:rsidR="00B523CB" w:rsidRPr="00703ECD">
        <w:rPr>
          <w:rFonts w:ascii="Verdana" w:hAnsi="Verdana"/>
          <w:b/>
          <w:bCs/>
          <w:sz w:val="18"/>
          <w:szCs w:val="18"/>
          <w:lang w:val="fr-BE"/>
        </w:rPr>
        <w:t xml:space="preserve"> décision de désignation du tuteur si d’application.</w:t>
      </w:r>
    </w:p>
    <w:p w:rsidR="00B523CB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</w:p>
    <w:p w:rsidR="00BC1367" w:rsidRPr="00703ECD" w:rsidRDefault="00BC1367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</w:p>
    <w:p w:rsidR="00CC58A8" w:rsidRDefault="00CC58A8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Veuillez nous signaler t</w:t>
      </w:r>
      <w:r w:rsidR="00B523CB"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oute modification </w:t>
      </w:r>
      <w:r w:rsidR="002021B0">
        <w:rPr>
          <w:rFonts w:ascii="Verdana" w:hAnsi="Verdana"/>
          <w:b/>
          <w:bCs/>
          <w:sz w:val="20"/>
          <w:szCs w:val="20"/>
          <w:highlight w:val="yellow"/>
          <w:lang w:val="fr-BE"/>
        </w:rPr>
        <w:t>des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données</w:t>
      </w:r>
      <w:r w:rsidR="006D17CB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!</w:t>
      </w:r>
    </w:p>
    <w:p w:rsidR="00B523CB" w:rsidRPr="00272DFE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fr-BE"/>
        </w:rPr>
      </w:pPr>
      <w:r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>(adresse, tél</w:t>
      </w:r>
      <w:r w:rsidR="002021B0">
        <w:rPr>
          <w:rFonts w:ascii="Verdana" w:hAnsi="Verdana"/>
          <w:b/>
          <w:bCs/>
          <w:sz w:val="20"/>
          <w:szCs w:val="20"/>
          <w:highlight w:val="yellow"/>
          <w:lang w:val="fr-BE"/>
        </w:rPr>
        <w:t>éphone</w:t>
      </w:r>
      <w:r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, e-mail,…) </w:t>
      </w:r>
    </w:p>
    <w:p w:rsidR="003451F9" w:rsidRPr="00B523CB" w:rsidRDefault="003451F9">
      <w:pPr>
        <w:rPr>
          <w:lang w:val="fr-BE"/>
        </w:rPr>
      </w:pPr>
    </w:p>
    <w:sectPr w:rsidR="003451F9" w:rsidRPr="00B523CB" w:rsidSect="00CC58A8">
      <w:pgSz w:w="12240" w:h="15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B"/>
    <w:rsid w:val="00002642"/>
    <w:rsid w:val="00031A13"/>
    <w:rsid w:val="0006372A"/>
    <w:rsid w:val="00085441"/>
    <w:rsid w:val="000D3DD7"/>
    <w:rsid w:val="000F1AE1"/>
    <w:rsid w:val="00103F53"/>
    <w:rsid w:val="001377CC"/>
    <w:rsid w:val="002021B0"/>
    <w:rsid w:val="00222CC4"/>
    <w:rsid w:val="002611A2"/>
    <w:rsid w:val="00287519"/>
    <w:rsid w:val="00316FC6"/>
    <w:rsid w:val="003451F9"/>
    <w:rsid w:val="0038517B"/>
    <w:rsid w:val="003D609D"/>
    <w:rsid w:val="00496B7F"/>
    <w:rsid w:val="004E6341"/>
    <w:rsid w:val="00514AA2"/>
    <w:rsid w:val="005C7CA8"/>
    <w:rsid w:val="005E58B8"/>
    <w:rsid w:val="0064483E"/>
    <w:rsid w:val="006A1C17"/>
    <w:rsid w:val="006A6094"/>
    <w:rsid w:val="006D17CB"/>
    <w:rsid w:val="00703ECD"/>
    <w:rsid w:val="00780F45"/>
    <w:rsid w:val="007E0E65"/>
    <w:rsid w:val="009556F7"/>
    <w:rsid w:val="009A5AD0"/>
    <w:rsid w:val="00A06667"/>
    <w:rsid w:val="00A33B09"/>
    <w:rsid w:val="00AA630A"/>
    <w:rsid w:val="00AE2A73"/>
    <w:rsid w:val="00B02CCE"/>
    <w:rsid w:val="00B523CB"/>
    <w:rsid w:val="00B85FFE"/>
    <w:rsid w:val="00BC1367"/>
    <w:rsid w:val="00BE7114"/>
    <w:rsid w:val="00C06159"/>
    <w:rsid w:val="00C26163"/>
    <w:rsid w:val="00CC58A8"/>
    <w:rsid w:val="00D15DFD"/>
    <w:rsid w:val="00DB006B"/>
    <w:rsid w:val="00DE3272"/>
    <w:rsid w:val="00DE7466"/>
    <w:rsid w:val="00ED77EA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B523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3CB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BC1367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B523CB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23C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5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CB"/>
    <w:rPr>
      <w:rFonts w:ascii="Tahoma" w:eastAsia="Times New Roman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rsid w:val="0064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B523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3CB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BC1367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B523CB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23C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5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CB"/>
    <w:rPr>
      <w:rFonts w:ascii="Tahoma" w:eastAsia="Times New Roman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rsid w:val="0064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@diplobel.fe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1C60CC46.dotm</Template>
  <TotalTime>0</TotalTime>
  <Pages>3</Pages>
  <Words>464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Veldeman Martine - C3</dc:creator>
  <cp:lastModifiedBy>Lavreau Fee Georgette - Belgium - Johannesburg</cp:lastModifiedBy>
  <cp:revision>2</cp:revision>
  <cp:lastPrinted>2020-10-06T09:50:00Z</cp:lastPrinted>
  <dcterms:created xsi:type="dcterms:W3CDTF">2020-10-30T11:55:00Z</dcterms:created>
  <dcterms:modified xsi:type="dcterms:W3CDTF">2020-10-30T11:55:00Z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fcaed86e-69cf-4e8f-8db2-be81fee84b2d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